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AC" w:rsidRDefault="006B43D9" w:rsidP="00927361">
      <w:pPr>
        <w:spacing w:line="276" w:lineRule="auto"/>
        <w:rPr>
          <w:rFonts w:cs="Arial"/>
          <w:szCs w:val="20"/>
        </w:rPr>
      </w:pPr>
      <w:r w:rsidRPr="00313EBF">
        <w:rPr>
          <w:b/>
          <w:caps/>
          <w:szCs w:val="20"/>
        </w:rPr>
        <w:t>iNFORMOVANÝ SOUHLAS</w:t>
      </w:r>
      <w:r>
        <w:rPr>
          <w:b/>
          <w:caps/>
          <w:szCs w:val="20"/>
        </w:rPr>
        <w:t xml:space="preserve"> - </w:t>
      </w:r>
      <w:r w:rsidR="006C17AC" w:rsidRPr="006C17AC">
        <w:rPr>
          <w:b/>
          <w:caps/>
          <w:szCs w:val="20"/>
        </w:rPr>
        <w:t>Zveřejňování závěrečných prací</w:t>
      </w:r>
      <w:r w:rsidR="006C17AC" w:rsidRPr="006C17AC">
        <w:rPr>
          <w:szCs w:val="20"/>
        </w:rPr>
        <w:t xml:space="preserve"> </w:t>
      </w:r>
      <w:r w:rsidR="006C17AC" w:rsidRPr="006C17AC">
        <w:rPr>
          <w:rFonts w:cs="Arial"/>
          <w:szCs w:val="20"/>
        </w:rPr>
        <w:t>podle § 47b odst. 4 zákona č. 111/1998 Sb. o vysokých školách a o změně a doplnění dalších zákonů</w:t>
      </w:r>
      <w:r w:rsidR="006C17AC">
        <w:rPr>
          <w:rFonts w:cs="Arial"/>
          <w:szCs w:val="20"/>
        </w:rPr>
        <w:t>:</w:t>
      </w:r>
    </w:p>
    <w:p w:rsidR="00313EBF" w:rsidRPr="0011512D" w:rsidRDefault="00313EBF" w:rsidP="00313EBF">
      <w:pPr>
        <w:spacing w:line="276" w:lineRule="auto"/>
        <w:jc w:val="both"/>
        <w:rPr>
          <w:rFonts w:cs="Arial"/>
          <w:i/>
          <w:sz w:val="18"/>
          <w:szCs w:val="18"/>
        </w:rPr>
      </w:pPr>
      <w:r w:rsidRPr="0011512D">
        <w:rPr>
          <w:i/>
          <w:sz w:val="18"/>
          <w:szCs w:val="18"/>
        </w:rPr>
        <w:t xml:space="preserve">V souladu s ustanovením </w:t>
      </w:r>
      <w:r w:rsidRPr="0011512D">
        <w:rPr>
          <w:rFonts w:cs="Arial"/>
          <w:i/>
          <w:sz w:val="18"/>
          <w:szCs w:val="18"/>
        </w:rPr>
        <w:t xml:space="preserve">§ 47b odst. 1 zákona č. 111/1998 Sb., o vysokých školách a o změně a doplnění dalších zákonů (dále též jen „zákon“) zveřejňuje vysoká škola bakalářské, diplomové, disertační a rigorózní práce, u kterých proběhla obhajoba, včetně posudků oponentů a záznamu o průběhu a výsledku obhajoby prostřednictvím databáze kvalifikačních prací, kterou spravuje. Dle § 47b odst. 2 zákona musí být bakalářské, diplomové, disertační a rigorózní práce odevzdané uchazečem k obhajobě též nejméně pět pracovních dnů před konáním obhajoby zveřejněny k nahlížení veřejnosti v místě určeném vnitřním předpisem vysoké školy. Každý si může ze zveřejněné práce pořizovat na své náklady výpisy, opisy nebo rozmnoženiny. </w:t>
      </w:r>
    </w:p>
    <w:p w:rsidR="00313EBF" w:rsidRPr="0011512D" w:rsidRDefault="00313EBF" w:rsidP="00313EBF">
      <w:pPr>
        <w:spacing w:line="276" w:lineRule="auto"/>
        <w:jc w:val="both"/>
        <w:rPr>
          <w:sz w:val="18"/>
          <w:szCs w:val="18"/>
        </w:rPr>
      </w:pPr>
      <w:r w:rsidRPr="0011512D">
        <w:rPr>
          <w:i/>
          <w:sz w:val="18"/>
          <w:szCs w:val="18"/>
        </w:rPr>
        <w:t xml:space="preserve">V souladu s § 47b odst. 4 zákona může vysoká škola odložit zveřejnění bakalářské, diplomové, disertační a rigorózní práce nebo jejich části, a to po dobu trvání překážky pro zveřejnění, nejdéle však </w:t>
      </w:r>
      <w:r w:rsidRPr="0011512D">
        <w:rPr>
          <w:b/>
          <w:i/>
          <w:sz w:val="18"/>
          <w:szCs w:val="18"/>
        </w:rPr>
        <w:t>na dobu 3 let</w:t>
      </w:r>
      <w:r w:rsidRPr="0011512D">
        <w:rPr>
          <w:i/>
          <w:sz w:val="18"/>
          <w:szCs w:val="18"/>
        </w:rPr>
        <w:t xml:space="preserve">. Informace o odložení zveřejnění musí být spolu s odůvodněním zveřejněna na stejném místě, kde jsou zveřejňovány bakalářské, diplomové, disertační a rigorózní práce. Vysoká škola </w:t>
      </w:r>
      <w:r w:rsidRPr="0011512D">
        <w:rPr>
          <w:b/>
          <w:i/>
          <w:sz w:val="18"/>
          <w:szCs w:val="18"/>
        </w:rPr>
        <w:t>zašle</w:t>
      </w:r>
      <w:r w:rsidRPr="0011512D">
        <w:rPr>
          <w:i/>
          <w:sz w:val="18"/>
          <w:szCs w:val="18"/>
        </w:rPr>
        <w:t xml:space="preserve"> bez zbytečného odkladu po obhájení bakalářské, diplomové, disertační a rigorózní práce, jíž se týká odklad zveřejnění podle věty první, </w:t>
      </w:r>
      <w:r w:rsidRPr="0011512D">
        <w:rPr>
          <w:b/>
          <w:i/>
          <w:sz w:val="18"/>
          <w:szCs w:val="18"/>
        </w:rPr>
        <w:t>jeden výtisk práce k uchování ministerstvu</w:t>
      </w:r>
      <w:r w:rsidRPr="0011512D">
        <w:rPr>
          <w:i/>
          <w:sz w:val="18"/>
          <w:szCs w:val="18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2"/>
      </w:tblGrid>
      <w:tr w:rsidR="006B43D9" w:rsidTr="00055054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D9" w:rsidRPr="006B43D9" w:rsidRDefault="006B43D9" w:rsidP="00FA5A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/ studentka (příjmení a jméno: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FA5A48" w:rsidRDefault="006B43D9" w:rsidP="006B43D9">
            <w:pPr>
              <w:spacing w:after="0"/>
              <w:rPr>
                <w:sz w:val="20"/>
                <w:szCs w:val="20"/>
              </w:rPr>
            </w:pPr>
          </w:p>
        </w:tc>
      </w:tr>
      <w:tr w:rsidR="006B43D9" w:rsidTr="00055054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D9" w:rsidRPr="006B43D9" w:rsidRDefault="006B43D9" w:rsidP="00FA5A48">
            <w:pPr>
              <w:spacing w:after="0"/>
              <w:rPr>
                <w:sz w:val="20"/>
                <w:szCs w:val="20"/>
              </w:rPr>
            </w:pPr>
            <w:r w:rsidRPr="006B43D9">
              <w:rPr>
                <w:sz w:val="20"/>
                <w:szCs w:val="20"/>
              </w:rPr>
              <w:t>Osobní číslo VUT (ID studenta):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FA5A48" w:rsidRDefault="006B43D9" w:rsidP="006B43D9">
            <w:pPr>
              <w:spacing w:after="0"/>
              <w:rPr>
                <w:sz w:val="20"/>
                <w:szCs w:val="20"/>
              </w:rPr>
            </w:pPr>
          </w:p>
        </w:tc>
      </w:tr>
      <w:tr w:rsidR="006B43D9" w:rsidTr="00055054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D9" w:rsidRPr="006B43D9" w:rsidRDefault="006B43D9" w:rsidP="00FA5A48">
            <w:pPr>
              <w:spacing w:after="0"/>
              <w:rPr>
                <w:sz w:val="20"/>
                <w:szCs w:val="20"/>
              </w:rPr>
            </w:pPr>
            <w:r w:rsidRPr="006B43D9">
              <w:rPr>
                <w:sz w:val="20"/>
                <w:szCs w:val="20"/>
              </w:rPr>
              <w:t>Studijní obor: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FA5A48" w:rsidRDefault="006B43D9" w:rsidP="006B43D9">
            <w:pPr>
              <w:spacing w:after="0"/>
              <w:rPr>
                <w:sz w:val="20"/>
                <w:szCs w:val="20"/>
              </w:rPr>
            </w:pPr>
          </w:p>
        </w:tc>
      </w:tr>
      <w:tr w:rsidR="006B43D9" w:rsidTr="00055054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D9" w:rsidRPr="006B43D9" w:rsidRDefault="006B43D9" w:rsidP="00FA5A48">
            <w:pPr>
              <w:spacing w:after="0"/>
              <w:rPr>
                <w:sz w:val="20"/>
                <w:szCs w:val="20"/>
              </w:rPr>
            </w:pPr>
            <w:r w:rsidRPr="006B43D9">
              <w:rPr>
                <w:sz w:val="20"/>
                <w:szCs w:val="20"/>
              </w:rPr>
              <w:t>Vedoucí závěrečné práce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FA5A48" w:rsidRDefault="006B43D9" w:rsidP="006B43D9">
            <w:pPr>
              <w:spacing w:after="0"/>
              <w:rPr>
                <w:sz w:val="20"/>
                <w:szCs w:val="20"/>
              </w:rPr>
            </w:pPr>
          </w:p>
        </w:tc>
      </w:tr>
      <w:tr w:rsidR="006B43D9" w:rsidTr="00055054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D9" w:rsidRPr="006B43D9" w:rsidRDefault="006B43D9" w:rsidP="00FA5A48">
            <w:pPr>
              <w:spacing w:after="0"/>
              <w:rPr>
                <w:sz w:val="20"/>
                <w:szCs w:val="20"/>
              </w:rPr>
            </w:pPr>
            <w:r w:rsidRPr="006B43D9">
              <w:rPr>
                <w:sz w:val="20"/>
                <w:szCs w:val="20"/>
              </w:rPr>
              <w:t>Název práce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FA5A48" w:rsidRDefault="006B43D9" w:rsidP="006B43D9">
            <w:pPr>
              <w:spacing w:after="0"/>
              <w:rPr>
                <w:sz w:val="20"/>
                <w:szCs w:val="20"/>
              </w:rPr>
            </w:pPr>
          </w:p>
        </w:tc>
      </w:tr>
      <w:tr w:rsidR="006B43D9" w:rsidTr="00055054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D9" w:rsidRPr="006B43D9" w:rsidRDefault="006B43D9" w:rsidP="00FA5A48">
            <w:pPr>
              <w:spacing w:after="0"/>
              <w:rPr>
                <w:sz w:val="20"/>
                <w:szCs w:val="20"/>
              </w:rPr>
            </w:pPr>
            <w:r w:rsidRPr="006B43D9">
              <w:rPr>
                <w:sz w:val="20"/>
                <w:szCs w:val="20"/>
              </w:rPr>
              <w:t>Typ závěrečné pr</w:t>
            </w:r>
            <w:r w:rsidR="00FA5A48">
              <w:rPr>
                <w:sz w:val="20"/>
                <w:szCs w:val="20"/>
              </w:rPr>
              <w:t xml:space="preserve">áce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D9" w:rsidRPr="00FA5A48" w:rsidRDefault="00313EBF" w:rsidP="00313EBF">
            <w:pPr>
              <w:spacing w:after="0"/>
              <w:rPr>
                <w:sz w:val="20"/>
                <w:szCs w:val="20"/>
              </w:rPr>
            </w:pPr>
            <w:r w:rsidRPr="00313EBF">
              <w:rPr>
                <w:i/>
                <w:sz w:val="20"/>
                <w:szCs w:val="20"/>
              </w:rPr>
              <w:t>Doplnit</w:t>
            </w:r>
            <w:r>
              <w:rPr>
                <w:sz w:val="20"/>
                <w:szCs w:val="20"/>
              </w:rPr>
              <w:t xml:space="preserve"> </w:t>
            </w:r>
            <w:r w:rsidR="006B43D9" w:rsidRPr="00313EBF">
              <w:rPr>
                <w:sz w:val="20"/>
                <w:szCs w:val="20"/>
              </w:rPr>
              <w:t>BAKALÁŘSK</w:t>
            </w:r>
            <w:r w:rsidR="006B43D9" w:rsidRPr="00313EBF">
              <w:rPr>
                <w:i/>
                <w:sz w:val="20"/>
                <w:szCs w:val="20"/>
              </w:rPr>
              <w:t xml:space="preserve">Á </w:t>
            </w:r>
            <w:r>
              <w:rPr>
                <w:i/>
                <w:sz w:val="20"/>
                <w:szCs w:val="20"/>
              </w:rPr>
              <w:t>nebo</w:t>
            </w:r>
            <w:r w:rsidR="006B43D9" w:rsidRPr="00313EBF">
              <w:rPr>
                <w:i/>
                <w:sz w:val="20"/>
                <w:szCs w:val="20"/>
              </w:rPr>
              <w:t xml:space="preserve"> </w:t>
            </w:r>
            <w:r w:rsidR="006B43D9" w:rsidRPr="00313EBF">
              <w:rPr>
                <w:sz w:val="20"/>
                <w:szCs w:val="20"/>
              </w:rPr>
              <w:t>DIPLOMOVÁ</w:t>
            </w:r>
          </w:p>
        </w:tc>
      </w:tr>
      <w:tr w:rsidR="00FA5A48" w:rsidTr="00055054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A48" w:rsidRPr="00FA5A48" w:rsidRDefault="00FA5A48" w:rsidP="00FA5A48">
            <w:pPr>
              <w:spacing w:after="0"/>
              <w:rPr>
                <w:sz w:val="20"/>
                <w:szCs w:val="20"/>
              </w:rPr>
            </w:pPr>
            <w:r w:rsidRPr="00FA5A48">
              <w:rPr>
                <w:sz w:val="20"/>
                <w:szCs w:val="20"/>
              </w:rPr>
              <w:t>Počet let odložení zveřejnění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8" w:rsidRPr="00FA5A48" w:rsidRDefault="00313EBF" w:rsidP="00313EBF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Doplnit </w:t>
            </w:r>
            <w:r w:rsidRPr="00313EBF">
              <w:rPr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nebo 2 nebo 3 roky</w:t>
            </w:r>
          </w:p>
        </w:tc>
      </w:tr>
      <w:tr w:rsidR="0011512D" w:rsidTr="00055054">
        <w:trPr>
          <w:trHeight w:val="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512D" w:rsidRPr="0011512D" w:rsidRDefault="0011512D" w:rsidP="00FA5A48">
            <w:pPr>
              <w:spacing w:after="0"/>
              <w:rPr>
                <w:sz w:val="20"/>
                <w:szCs w:val="20"/>
              </w:rPr>
            </w:pPr>
            <w:r w:rsidRPr="0011512D">
              <w:rPr>
                <w:sz w:val="20"/>
                <w:szCs w:val="20"/>
              </w:rPr>
              <w:t>Důvod odložení zveřejnění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2D" w:rsidRPr="00055054" w:rsidRDefault="0011512D" w:rsidP="00055054">
            <w:pPr>
              <w:pStyle w:val="Odstavecseseznamem"/>
              <w:numPr>
                <w:ilvl w:val="0"/>
                <w:numId w:val="1"/>
              </w:numPr>
              <w:spacing w:after="0"/>
              <w:ind w:left="458" w:hanging="458"/>
              <w:rPr>
                <w:sz w:val="20"/>
                <w:szCs w:val="20"/>
              </w:rPr>
            </w:pPr>
            <w:r w:rsidRPr="00055054">
              <w:rPr>
                <w:sz w:val="20"/>
                <w:szCs w:val="20"/>
              </w:rPr>
              <w:t>Ochrana obchodního tajemství</w:t>
            </w:r>
          </w:p>
        </w:tc>
      </w:tr>
      <w:tr w:rsidR="00832F98" w:rsidTr="00055054">
        <w:trPr>
          <w:trHeight w:val="379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2F98" w:rsidRPr="00055054" w:rsidRDefault="00832F98" w:rsidP="00FA5A48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055054">
              <w:rPr>
                <w:i/>
                <w:sz w:val="20"/>
                <w:szCs w:val="20"/>
              </w:rPr>
              <w:t>označte</w:t>
            </w:r>
            <w:r>
              <w:rPr>
                <w:i/>
                <w:sz w:val="20"/>
                <w:szCs w:val="20"/>
              </w:rPr>
              <w:t xml:space="preserve"> důvod, případně stanovisko doplňte na zvláštní příloze)</w:t>
            </w:r>
          </w:p>
        </w:tc>
        <w:tc>
          <w:tcPr>
            <w:tcW w:w="5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98" w:rsidRPr="00055054" w:rsidRDefault="00832F98" w:rsidP="00055054">
            <w:pPr>
              <w:pStyle w:val="Odstavecseseznamem"/>
              <w:numPr>
                <w:ilvl w:val="0"/>
                <w:numId w:val="1"/>
              </w:numPr>
              <w:spacing w:after="0"/>
              <w:ind w:left="458" w:hanging="425"/>
              <w:rPr>
                <w:sz w:val="20"/>
                <w:szCs w:val="20"/>
              </w:rPr>
            </w:pPr>
            <w:r w:rsidRPr="00055054">
              <w:rPr>
                <w:sz w:val="20"/>
                <w:szCs w:val="20"/>
              </w:rPr>
              <w:t>Ochrana utajovaných informací</w:t>
            </w:r>
          </w:p>
        </w:tc>
      </w:tr>
      <w:tr w:rsidR="00832F98" w:rsidTr="00055054">
        <w:trPr>
          <w:trHeight w:val="37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F98" w:rsidRPr="0011512D" w:rsidRDefault="00832F98" w:rsidP="00FA5A48">
            <w:pPr>
              <w:spacing w:after="0"/>
              <w:rPr>
                <w:szCs w:val="20"/>
              </w:rPr>
            </w:pPr>
          </w:p>
        </w:tc>
        <w:tc>
          <w:tcPr>
            <w:tcW w:w="5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98" w:rsidRPr="00055054" w:rsidRDefault="00832F98" w:rsidP="0005505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sz w:val="20"/>
                <w:szCs w:val="20"/>
              </w:rPr>
            </w:pPr>
            <w:r w:rsidRPr="00055054">
              <w:rPr>
                <w:sz w:val="20"/>
                <w:szCs w:val="20"/>
              </w:rPr>
              <w:t>Ochrana duševního vlastnictví, zejména ochrana vynálezů či technických řešení</w:t>
            </w:r>
          </w:p>
        </w:tc>
      </w:tr>
    </w:tbl>
    <w:p w:rsidR="006B43D9" w:rsidRPr="00927361" w:rsidRDefault="006B43D9" w:rsidP="0050508C">
      <w:pPr>
        <w:spacing w:after="0"/>
        <w:jc w:val="both"/>
        <w:rPr>
          <w:sz w:val="16"/>
          <w:szCs w:val="16"/>
        </w:rPr>
      </w:pPr>
    </w:p>
    <w:p w:rsidR="00313EBF" w:rsidRDefault="00313EBF" w:rsidP="00313EBF">
      <w:pPr>
        <w:spacing w:line="276" w:lineRule="auto"/>
        <w:jc w:val="both"/>
      </w:pPr>
      <w:r>
        <w:t xml:space="preserve">Subjekt bere na vědomí a souhlasí s tím, že celá výše specifikovaná závěrečná práce, nebude zveřejněna po uvedenou dobu trvání překážky pro zveřejnění, nejdéle však po dobu 3 let. Po uplynutí této doby bude práce zveřejněna na místě, kde jsou zveřejňovány závěrečné práce absolventů Vysokého učení technického v Brně - </w:t>
      </w:r>
      <w:hyperlink r:id="rId8" w:history="1">
        <w:r w:rsidR="006C29C8" w:rsidRPr="00BD5607">
          <w:rPr>
            <w:rStyle w:val="Hypertextovodkaz"/>
            <w:rFonts w:cs="Arial"/>
            <w:szCs w:val="20"/>
          </w:rPr>
          <w:t>www.vut.cz</w:t>
        </w:r>
      </w:hyperlink>
      <w:r w:rsidRPr="001310D2">
        <w:rPr>
          <w:rFonts w:cs="Arial"/>
          <w:szCs w:val="20"/>
        </w:rPr>
        <w:t xml:space="preserve"> – </w:t>
      </w:r>
      <w:r w:rsidR="0011512D">
        <w:rPr>
          <w:rFonts w:cs="Arial"/>
          <w:szCs w:val="20"/>
        </w:rPr>
        <w:t>Pro studenty</w:t>
      </w:r>
      <w:r w:rsidRPr="001310D2">
        <w:rPr>
          <w:rFonts w:cs="Arial"/>
          <w:szCs w:val="20"/>
        </w:rPr>
        <w:t xml:space="preserve"> – Závěrečné práce </w:t>
      </w:r>
      <w:r>
        <w:rPr>
          <w:rFonts w:cs="Arial"/>
          <w:szCs w:val="20"/>
        </w:rPr>
        <w:t>(</w:t>
      </w:r>
      <w:hyperlink r:id="rId9" w:history="1">
        <w:r w:rsidR="006C29C8" w:rsidRPr="00BD5607">
          <w:rPr>
            <w:rStyle w:val="Hypertextovodkaz"/>
          </w:rPr>
          <w:t>https://www.vut.cz/studenti/zav-prace</w:t>
        </w:r>
      </w:hyperlink>
      <w:r>
        <w:rPr>
          <w:rFonts w:cs="Arial"/>
          <w:szCs w:val="20"/>
        </w:rPr>
        <w:t>).</w:t>
      </w:r>
      <w:r>
        <w:t xml:space="preserve"> Současně bere na vědomí, že v souladu s ustanovením § </w:t>
      </w:r>
      <w:r w:rsidRPr="006C17AC">
        <w:rPr>
          <w:rFonts w:cs="Arial"/>
          <w:szCs w:val="20"/>
        </w:rPr>
        <w:t xml:space="preserve"> 47b odst. 4 zákona č. 111/1998 Sb.</w:t>
      </w:r>
      <w:r>
        <w:rPr>
          <w:rFonts w:cs="Arial"/>
          <w:szCs w:val="20"/>
        </w:rPr>
        <w:t>,</w:t>
      </w:r>
      <w:r w:rsidRPr="006C17AC">
        <w:rPr>
          <w:rFonts w:cs="Arial"/>
          <w:szCs w:val="20"/>
        </w:rPr>
        <w:t xml:space="preserve"> o vysokých školách a o změně a doplnění dalších zákonů</w:t>
      </w:r>
      <w:r>
        <w:t xml:space="preserve"> bude jeden výtisk práce po obhájení odeslán k uchování Ministerstvu školství, mládeže a tělovýchovy ČR.</w:t>
      </w:r>
    </w:p>
    <w:p w:rsidR="006C17AC" w:rsidRDefault="006C17AC" w:rsidP="006C17AC">
      <w:r>
        <w:t xml:space="preserve">V   </w:t>
      </w:r>
      <w:r w:rsidRPr="006C17AC">
        <w:rPr>
          <w:u w:val="single"/>
        </w:rPr>
        <w:t xml:space="preserve">                               </w:t>
      </w:r>
      <w:r>
        <w:t xml:space="preserve"> </w:t>
      </w:r>
      <w:r w:rsidR="0050508C">
        <w:t xml:space="preserve"> 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  <w:r w:rsidR="00FA5A48">
        <w:t xml:space="preserve"> </w:t>
      </w:r>
      <w:bookmarkStart w:id="0" w:name="_GoBack"/>
      <w:bookmarkEnd w:id="0"/>
    </w:p>
    <w:p w:rsidR="006C17AC" w:rsidRDefault="006C17AC" w:rsidP="00313EBF">
      <w:pPr>
        <w:spacing w:after="0"/>
      </w:pPr>
      <w:r>
        <w:t xml:space="preserve">Název </w:t>
      </w:r>
      <w:r w:rsidR="00313EBF">
        <w:t>subjektu</w:t>
      </w:r>
      <w:r>
        <w:t>:</w:t>
      </w:r>
    </w:p>
    <w:p w:rsidR="006C17AC" w:rsidRDefault="00313EBF" w:rsidP="00313EBF">
      <w:pPr>
        <w:spacing w:after="0"/>
      </w:pPr>
      <w:r>
        <w:t>IČ:</w:t>
      </w:r>
      <w:r w:rsidR="00927361">
        <w:t xml:space="preserve">                      </w:t>
      </w:r>
      <w:r w:rsidR="006C17AC">
        <w:t>Adresa:</w:t>
      </w:r>
    </w:p>
    <w:p w:rsidR="00313EBF" w:rsidRDefault="00313EBF" w:rsidP="00927361">
      <w:pPr>
        <w:spacing w:after="0"/>
      </w:pPr>
      <w:r w:rsidRPr="00313EBF">
        <w:t>Příjmení, jméno a funkce oprávněného zástupce/statutárního orgánu:</w:t>
      </w:r>
    </w:p>
    <w:p w:rsidR="0011512D" w:rsidRDefault="0011512D" w:rsidP="007C0CE8">
      <w:pPr>
        <w:spacing w:after="0"/>
      </w:pPr>
    </w:p>
    <w:p w:rsidR="00382A62" w:rsidRPr="00382A62" w:rsidRDefault="00927361" w:rsidP="007C0CE8">
      <w:pPr>
        <w:spacing w:after="0"/>
      </w:pPr>
      <w:r>
        <w:t>Podpis a razítko</w:t>
      </w:r>
      <w:r w:rsidR="006C17AC">
        <w:t xml:space="preserve">                                                                                                             </w:t>
      </w:r>
    </w:p>
    <w:sectPr w:rsidR="00382A62" w:rsidRPr="00382A62" w:rsidSect="0005505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993" w:left="1134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D6" w:rsidRDefault="009F70D6" w:rsidP="001C1277">
      <w:pPr>
        <w:spacing w:line="240" w:lineRule="auto"/>
      </w:pPr>
      <w:r>
        <w:separator/>
      </w:r>
    </w:p>
  </w:endnote>
  <w:endnote w:type="continuationSeparator" w:id="0">
    <w:p w:rsidR="009F70D6" w:rsidRDefault="009F70D6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24" w:rsidRDefault="00765D24" w:rsidP="00765D24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765D24" w:rsidRDefault="00765D24" w:rsidP="00765D24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765D24" w:rsidRPr="00103885" w:rsidRDefault="00377AB7" w:rsidP="00765D24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D24" w:rsidRPr="00103885" w:rsidRDefault="00765D24" w:rsidP="00765D24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29C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29C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765D24" w:rsidRPr="00103885" w:rsidRDefault="00765D24" w:rsidP="00765D24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29C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29C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65D24">
      <w:rPr>
        <w:rFonts w:cs="Arial"/>
        <w:color w:val="808080"/>
        <w:sz w:val="16"/>
        <w:szCs w:val="16"/>
      </w:rPr>
      <w:t>Fakulta podnikatelská VUT v B</w:t>
    </w:r>
    <w:r w:rsidR="00765D24" w:rsidRPr="00103885">
      <w:rPr>
        <w:rFonts w:cs="Arial"/>
        <w:color w:val="808080"/>
        <w:sz w:val="16"/>
        <w:szCs w:val="16"/>
      </w:rPr>
      <w:t xml:space="preserve">rně / </w:t>
    </w:r>
    <w:r w:rsidR="00765D24">
      <w:rPr>
        <w:rFonts w:cs="Arial"/>
        <w:color w:val="808080"/>
        <w:sz w:val="16"/>
        <w:szCs w:val="16"/>
      </w:rPr>
      <w:t>Kolejní 2906/4</w:t>
    </w:r>
    <w:r w:rsidR="00765D24" w:rsidRPr="00103885">
      <w:rPr>
        <w:rFonts w:cs="Arial"/>
        <w:color w:val="808080"/>
        <w:sz w:val="16"/>
        <w:szCs w:val="16"/>
      </w:rPr>
      <w:t xml:space="preserve"> / </w:t>
    </w:r>
    <w:r w:rsidR="00765D24">
      <w:rPr>
        <w:rFonts w:cs="Arial"/>
        <w:color w:val="808080"/>
        <w:sz w:val="16"/>
        <w:szCs w:val="16"/>
      </w:rPr>
      <w:t>612 00</w:t>
    </w:r>
    <w:r w:rsidR="00765D24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765D24" w:rsidRDefault="00765D24" w:rsidP="00765D24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</w:t>
    </w:r>
    <w:r w:rsidRPr="00103885">
      <w:rPr>
        <w:rFonts w:cs="Arial"/>
        <w:color w:val="808080"/>
        <w:sz w:val="16"/>
        <w:szCs w:val="16"/>
      </w:rPr>
      <w:t>IČ: 123456, DIČ: CZ123456 / www.</w:t>
    </w:r>
    <w:r>
      <w:rPr>
        <w:rFonts w:cs="Arial"/>
        <w:color w:val="808080"/>
        <w:sz w:val="16"/>
        <w:szCs w:val="16"/>
      </w:rPr>
      <w:t>fbm.</w:t>
    </w:r>
    <w:r w:rsidRPr="00103885">
      <w:rPr>
        <w:rFonts w:cs="Arial"/>
        <w:color w:val="808080"/>
        <w:sz w:val="16"/>
        <w:szCs w:val="16"/>
      </w:rPr>
      <w:t xml:space="preserve">vutbr.cz / </w:t>
    </w:r>
    <w:r w:rsidR="00313EBF">
      <w:rPr>
        <w:rFonts w:cs="Arial"/>
        <w:color w:val="808080"/>
        <w:sz w:val="16"/>
        <w:szCs w:val="16"/>
      </w:rPr>
      <w:t>studijni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fbm.vutbr.cz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377AB7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65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832F9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65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832F9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5057C3">
      <w:rPr>
        <w:rFonts w:cs="Arial"/>
        <w:color w:val="808080"/>
        <w:sz w:val="16"/>
        <w:szCs w:val="16"/>
      </w:rPr>
      <w:t>podnikatelská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5057C3">
      <w:rPr>
        <w:rFonts w:cs="Arial"/>
        <w:color w:val="808080"/>
        <w:sz w:val="16"/>
        <w:szCs w:val="16"/>
      </w:rPr>
      <w:t>Kolejní 2906/4</w:t>
    </w:r>
    <w:r w:rsidR="008D1D04" w:rsidRPr="00103885">
      <w:rPr>
        <w:rFonts w:cs="Arial"/>
        <w:color w:val="808080"/>
        <w:sz w:val="16"/>
        <w:szCs w:val="16"/>
      </w:rPr>
      <w:t xml:space="preserve"> / </w:t>
    </w:r>
    <w:r w:rsidR="005057C3">
      <w:rPr>
        <w:rFonts w:cs="Arial"/>
        <w:color w:val="808080"/>
        <w:sz w:val="16"/>
        <w:szCs w:val="16"/>
      </w:rPr>
      <w:t>612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5057C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5057C3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 xml:space="preserve">F: </w:t>
    </w:r>
    <w:r w:rsidR="005057C3" w:rsidRPr="00103885">
      <w:rPr>
        <w:rFonts w:cs="Arial"/>
        <w:color w:val="808080"/>
        <w:sz w:val="16"/>
        <w:szCs w:val="16"/>
      </w:rPr>
      <w:t>541</w:t>
    </w:r>
    <w:r w:rsidR="005057C3">
      <w:rPr>
        <w:rFonts w:cs="Arial"/>
        <w:color w:val="808080"/>
        <w:sz w:val="16"/>
        <w:szCs w:val="16"/>
      </w:rPr>
      <w:t> </w:t>
    </w:r>
    <w:r w:rsidR="005057C3" w:rsidRPr="00103885">
      <w:rPr>
        <w:rFonts w:cs="Arial"/>
        <w:color w:val="808080"/>
        <w:sz w:val="16"/>
        <w:szCs w:val="16"/>
      </w:rPr>
      <w:t>14</w:t>
    </w:r>
    <w:r w:rsidR="005057C3">
      <w:rPr>
        <w:rFonts w:cs="Arial"/>
        <w:color w:val="808080"/>
        <w:sz w:val="16"/>
        <w:szCs w:val="16"/>
      </w:rPr>
      <w:t>1 111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5057C3">
      <w:rPr>
        <w:rFonts w:cs="Arial"/>
        <w:color w:val="808080"/>
        <w:sz w:val="16"/>
        <w:szCs w:val="16"/>
      </w:rPr>
      <w:t>bm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5057C3">
      <w:rPr>
        <w:rFonts w:cs="Arial"/>
        <w:color w:val="808080"/>
        <w:sz w:val="16"/>
        <w:szCs w:val="16"/>
      </w:rPr>
      <w:t>bm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D6" w:rsidRDefault="009F70D6" w:rsidP="001C1277">
      <w:pPr>
        <w:spacing w:line="240" w:lineRule="auto"/>
      </w:pPr>
      <w:r>
        <w:separator/>
      </w:r>
    </w:p>
  </w:footnote>
  <w:footnote w:type="continuationSeparator" w:id="0">
    <w:p w:rsidR="009F70D6" w:rsidRDefault="009F70D6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77" w:rsidRDefault="00377A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43800" cy="1514475"/>
          <wp:effectExtent l="0" t="0" r="0" b="0"/>
          <wp:wrapNone/>
          <wp:docPr id="3" name="obrázek 10" descr="hlavicka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lavicka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5" w:rsidRDefault="00377AB7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4" name="obrázek 7" descr="hlavicka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83E12"/>
    <w:multiLevelType w:val="hybridMultilevel"/>
    <w:tmpl w:val="7D966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B7"/>
    <w:rsid w:val="00042893"/>
    <w:rsid w:val="00055054"/>
    <w:rsid w:val="000608DA"/>
    <w:rsid w:val="000668AE"/>
    <w:rsid w:val="00087D33"/>
    <w:rsid w:val="00096010"/>
    <w:rsid w:val="0009727A"/>
    <w:rsid w:val="000C737C"/>
    <w:rsid w:val="000C7EF0"/>
    <w:rsid w:val="00103885"/>
    <w:rsid w:val="0011512D"/>
    <w:rsid w:val="001B333D"/>
    <w:rsid w:val="001C1277"/>
    <w:rsid w:val="00215646"/>
    <w:rsid w:val="002965CC"/>
    <w:rsid w:val="002C1B93"/>
    <w:rsid w:val="00313EBF"/>
    <w:rsid w:val="003310AD"/>
    <w:rsid w:val="00377AB7"/>
    <w:rsid w:val="00382A62"/>
    <w:rsid w:val="00401D95"/>
    <w:rsid w:val="00402A47"/>
    <w:rsid w:val="00471346"/>
    <w:rsid w:val="004E5819"/>
    <w:rsid w:val="0050508C"/>
    <w:rsid w:val="005057C3"/>
    <w:rsid w:val="006710BE"/>
    <w:rsid w:val="00674D69"/>
    <w:rsid w:val="00694787"/>
    <w:rsid w:val="006B3FE4"/>
    <w:rsid w:val="006B43D9"/>
    <w:rsid w:val="006C17AC"/>
    <w:rsid w:val="006C29C8"/>
    <w:rsid w:val="006F60C6"/>
    <w:rsid w:val="00745BF4"/>
    <w:rsid w:val="00764AD8"/>
    <w:rsid w:val="00765D24"/>
    <w:rsid w:val="007C0CE8"/>
    <w:rsid w:val="007F44C4"/>
    <w:rsid w:val="00832F98"/>
    <w:rsid w:val="008D1D04"/>
    <w:rsid w:val="00901C5C"/>
    <w:rsid w:val="00927361"/>
    <w:rsid w:val="009833FA"/>
    <w:rsid w:val="00995A44"/>
    <w:rsid w:val="009B6EAD"/>
    <w:rsid w:val="009E5E0E"/>
    <w:rsid w:val="009F56BD"/>
    <w:rsid w:val="009F70D6"/>
    <w:rsid w:val="00A75DA3"/>
    <w:rsid w:val="00A7676F"/>
    <w:rsid w:val="00A86432"/>
    <w:rsid w:val="00B0004B"/>
    <w:rsid w:val="00BB3AA1"/>
    <w:rsid w:val="00BD5488"/>
    <w:rsid w:val="00BF7BBB"/>
    <w:rsid w:val="00C273F6"/>
    <w:rsid w:val="00C869D5"/>
    <w:rsid w:val="00CF45F0"/>
    <w:rsid w:val="00DF7E33"/>
    <w:rsid w:val="00EA0D0D"/>
    <w:rsid w:val="00EF765D"/>
    <w:rsid w:val="00F7178F"/>
    <w:rsid w:val="00F87507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A30ED-BBC0-4103-BF03-F07C98F8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39"/>
    <w:rsid w:val="006C17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05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ut.cz/studenti/zav-pra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zerova\Documents\Formul&#225;&#345;e\2016\FP_obecny_hlavickovy_papir_C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4233-F103-4CC1-AD21-AD21FB28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FP_obecny_hlavickovy_papir_CB</Template>
  <TotalTime>1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MIZEROVÁ Marta, Ing.</dc:creator>
  <cp:keywords/>
  <cp:lastModifiedBy>MIZEROVÁ Marta, Ing.</cp:lastModifiedBy>
  <cp:revision>3</cp:revision>
  <cp:lastPrinted>2018-02-22T14:21:00Z</cp:lastPrinted>
  <dcterms:created xsi:type="dcterms:W3CDTF">2021-11-29T12:47:00Z</dcterms:created>
  <dcterms:modified xsi:type="dcterms:W3CDTF">2021-11-29T12:48:00Z</dcterms:modified>
</cp:coreProperties>
</file>